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le for overall flyer layout"/>
      </w:tblPr>
      <w:tblGrid>
        <w:gridCol w:w="7200"/>
        <w:gridCol w:w="144"/>
        <w:gridCol w:w="3456"/>
      </w:tblGrid>
      <w:tr w:rsidR="00BC1F38" w14:paraId="534995F4" w14:textId="77777777">
        <w:trPr>
          <w:trHeight w:hRule="exact" w:val="14400"/>
          <w:jc w:val="center"/>
        </w:trPr>
        <w:tc>
          <w:tcPr>
            <w:tcW w:w="7200" w:type="dxa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Layout for flyer body content"/>
            </w:tblPr>
            <w:tblGrid>
              <w:gridCol w:w="7200"/>
            </w:tblGrid>
            <w:tr w:rsidR="00BC1F38" w14:paraId="3D80DA84" w14:textId="77777777" w:rsidTr="00977C88">
              <w:trPr>
                <w:cantSplit/>
                <w:trHeight w:hRule="exact" w:val="7200"/>
              </w:trPr>
              <w:tc>
                <w:tcPr>
                  <w:tcW w:w="7200" w:type="dxa"/>
                </w:tcPr>
                <w:p w14:paraId="1D040001" w14:textId="77777777" w:rsidR="00BC1F38" w:rsidRDefault="0032124D">
                  <w:r>
                    <w:rPr>
                      <w:rFonts w:ascii="Times New Roman" w:hAnsi="Times New Roman"/>
                      <w:noProof/>
                      <w:color w:val="auto"/>
                      <w:lang w:val="en-CA" w:eastAsia="en-CA"/>
                    </w:rPr>
                    <w:drawing>
                      <wp:anchor distT="36576" distB="36576" distL="36576" distR="36576" simplePos="0" relativeHeight="251659264" behindDoc="0" locked="0" layoutInCell="1" allowOverlap="1" wp14:anchorId="3453A255" wp14:editId="07875BF7">
                        <wp:simplePos x="0" y="0"/>
                        <wp:positionH relativeFrom="column">
                          <wp:posOffset>0</wp:posOffset>
                        </wp:positionH>
                        <wp:positionV relativeFrom="paragraph">
                          <wp:posOffset>-62865</wp:posOffset>
                        </wp:positionV>
                        <wp:extent cx="3628390" cy="4625261"/>
                        <wp:effectExtent l="0" t="0" r="0" b="4445"/>
                        <wp:wrapNone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28390" cy="462526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  <w:tr w:rsidR="00BC1F38" w14:paraId="5F1E518C" w14:textId="77777777" w:rsidTr="00F65CBE">
              <w:trPr>
                <w:trHeight w:hRule="exact" w:val="6750"/>
              </w:trPr>
              <w:tc>
                <w:tcPr>
                  <w:tcW w:w="7200" w:type="dxa"/>
                  <w:tcBorders>
                    <w:bottom w:val="single" w:sz="4" w:space="0" w:color="auto"/>
                  </w:tcBorders>
                </w:tcPr>
                <w:p w14:paraId="134BBD9E" w14:textId="1D9B309A" w:rsidR="00BC1F38" w:rsidRPr="00977C88" w:rsidRDefault="0032124D">
                  <w:pPr>
                    <w:pStyle w:val="Title"/>
                    <w:rPr>
                      <w:sz w:val="72"/>
                      <w:szCs w:val="72"/>
                    </w:rPr>
                  </w:pPr>
                  <w:r w:rsidRPr="00977C88">
                    <w:rPr>
                      <w:sz w:val="72"/>
                      <w:szCs w:val="72"/>
                    </w:rPr>
                    <w:t>INTRODUCTION TO COGNITIVE BEHAV</w:t>
                  </w:r>
                  <w:r w:rsidR="00ED51DE">
                    <w:rPr>
                      <w:sz w:val="72"/>
                      <w:szCs w:val="72"/>
                    </w:rPr>
                    <w:t>i</w:t>
                  </w:r>
                  <w:r w:rsidRPr="00977C88">
                    <w:rPr>
                      <w:sz w:val="72"/>
                      <w:szCs w:val="72"/>
                    </w:rPr>
                    <w:t>OURAL THERAPY</w:t>
                  </w:r>
                </w:p>
                <w:p w14:paraId="5BB60AB2" w14:textId="77777777" w:rsidR="00ED2D35" w:rsidRDefault="00ED2D35" w:rsidP="00F65F1B"/>
                <w:p w14:paraId="71C5469F" w14:textId="69ED8E5C" w:rsidR="00F65F1B" w:rsidRPr="009F0EEF" w:rsidRDefault="003F2C6C" w:rsidP="00F65F1B">
                  <w:pPr>
                    <w:rPr>
                      <w:sz w:val="28"/>
                      <w:szCs w:val="28"/>
                    </w:rPr>
                  </w:pPr>
                  <w:bookmarkStart w:id="0" w:name="_Hlk27576508"/>
                  <w:r>
                    <w:rPr>
                      <w:sz w:val="28"/>
                      <w:szCs w:val="28"/>
                    </w:rPr>
                    <w:t>Tuesdays</w:t>
                  </w:r>
                  <w:r w:rsidR="000F3470">
                    <w:rPr>
                      <w:sz w:val="28"/>
                      <w:szCs w:val="28"/>
                    </w:rPr>
                    <w:t xml:space="preserve"> </w:t>
                  </w:r>
                  <w:r w:rsidR="003E5E01">
                    <w:rPr>
                      <w:sz w:val="28"/>
                      <w:szCs w:val="28"/>
                    </w:rPr>
                    <w:t xml:space="preserve">@ </w:t>
                  </w:r>
                  <w:r>
                    <w:rPr>
                      <w:sz w:val="28"/>
                      <w:szCs w:val="28"/>
                    </w:rPr>
                    <w:t>5</w:t>
                  </w:r>
                  <w:r w:rsidR="00ED2D35" w:rsidRPr="009F0EEF">
                    <w:rPr>
                      <w:sz w:val="28"/>
                      <w:szCs w:val="28"/>
                    </w:rPr>
                    <w:t>:30</w:t>
                  </w:r>
                  <w:r w:rsidR="003E5E01">
                    <w:rPr>
                      <w:sz w:val="28"/>
                      <w:szCs w:val="28"/>
                    </w:rPr>
                    <w:t>pm</w:t>
                  </w:r>
                  <w:r>
                    <w:rPr>
                      <w:sz w:val="28"/>
                      <w:szCs w:val="28"/>
                    </w:rPr>
                    <w:t xml:space="preserve"> – 8</w:t>
                  </w:r>
                  <w:r w:rsidR="00F65F1B" w:rsidRPr="009F0EEF">
                    <w:rPr>
                      <w:sz w:val="28"/>
                      <w:szCs w:val="28"/>
                    </w:rPr>
                    <w:t>:30 pm</w:t>
                  </w:r>
                  <w:r w:rsidR="00F65F1B" w:rsidRPr="009F0EEF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="00ED2D35" w:rsidRPr="009F0EEF">
                    <w:rPr>
                      <w:sz w:val="28"/>
                      <w:szCs w:val="28"/>
                    </w:rPr>
                    <w:t>(</w:t>
                  </w:r>
                  <w:r w:rsidR="000F3470">
                    <w:rPr>
                      <w:sz w:val="28"/>
                      <w:szCs w:val="28"/>
                    </w:rPr>
                    <w:t>Virtually via OTN</w:t>
                  </w:r>
                  <w:r w:rsidR="00F65F1B" w:rsidRPr="009F0EEF">
                    <w:rPr>
                      <w:sz w:val="28"/>
                      <w:szCs w:val="28"/>
                    </w:rPr>
                    <w:t>)</w:t>
                  </w:r>
                </w:p>
                <w:p w14:paraId="24B47E08" w14:textId="77153774" w:rsidR="003F2C6C" w:rsidRDefault="003F2C6C" w:rsidP="00977C88">
                  <w:pPr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January 5th, 12th, 19th, 26th</w:t>
                  </w:r>
                </w:p>
                <w:p w14:paraId="1844AC85" w14:textId="3806E420" w:rsidR="003F2C6C" w:rsidRDefault="003F2C6C" w:rsidP="00977C88">
                  <w:pPr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February 2nd, 9th, 16th, 23rd &amp;</w:t>
                  </w:r>
                </w:p>
                <w:p w14:paraId="320BD984" w14:textId="7B6A78A3" w:rsidR="003B510B" w:rsidRDefault="003F2C6C" w:rsidP="00977C88">
                  <w:pPr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March 2nd, 2020 </w:t>
                  </w:r>
                </w:p>
                <w:bookmarkEnd w:id="0"/>
                <w:p w14:paraId="73E440D1" w14:textId="77777777" w:rsidR="00482B94" w:rsidRDefault="00482B94" w:rsidP="00977C88"/>
                <w:p w14:paraId="16978AF0" w14:textId="77777777" w:rsidR="00977C88" w:rsidRDefault="00977C88" w:rsidP="00977C88"/>
                <w:p w14:paraId="4EB9DA26" w14:textId="77777777" w:rsidR="00977C88" w:rsidRDefault="00977C88" w:rsidP="00977C88"/>
                <w:p w14:paraId="4AF2D027" w14:textId="77777777" w:rsidR="00977C88" w:rsidRPr="00977C88" w:rsidRDefault="00977C88" w:rsidP="00977C88">
                  <w:proofErr w:type="spellStart"/>
                  <w:r>
                    <w:t>fas</w:t>
                  </w:r>
                  <w:proofErr w:type="spellEnd"/>
                </w:p>
                <w:p w14:paraId="602834AB" w14:textId="77777777" w:rsidR="00977C88" w:rsidRDefault="00977C88" w:rsidP="00977C88"/>
                <w:p w14:paraId="01796F6C" w14:textId="77777777" w:rsidR="00977C88" w:rsidRPr="00977C88" w:rsidRDefault="00977C88" w:rsidP="00977C88">
                  <w:proofErr w:type="spellStart"/>
                  <w:r>
                    <w:t>lig</w:t>
                  </w:r>
                  <w:proofErr w:type="spellEnd"/>
                </w:p>
                <w:p w14:paraId="2AB439E8" w14:textId="77777777" w:rsidR="00BC1F38" w:rsidRDefault="006D7311">
                  <w:r>
                    <w:t>PLEASE</w:t>
                  </w:r>
                </w:p>
              </w:tc>
            </w:tr>
            <w:tr w:rsidR="00F65F1B" w14:paraId="7D153FB1" w14:textId="77777777" w:rsidTr="00977C88">
              <w:trPr>
                <w:trHeight w:hRule="exact" w:val="5760"/>
              </w:trPr>
              <w:tc>
                <w:tcPr>
                  <w:tcW w:w="7200" w:type="dxa"/>
                  <w:tcBorders>
                    <w:bottom w:val="single" w:sz="4" w:space="0" w:color="auto"/>
                  </w:tcBorders>
                </w:tcPr>
                <w:p w14:paraId="292B4C27" w14:textId="77777777" w:rsidR="00F65F1B" w:rsidRPr="006D7311" w:rsidRDefault="00F65F1B">
                  <w:pPr>
                    <w:pStyle w:val="Subtitle"/>
                    <w:rPr>
                      <w:rFonts w:ascii="SDF" w:hAnsi="SDF" w:hint="eastAsia"/>
                      <w:color w:val="24A5CD" w:themeColor="accent6"/>
                      <w:sz w:val="48"/>
                      <w:szCs w:val="48"/>
                    </w:rPr>
                  </w:pPr>
                </w:p>
              </w:tc>
            </w:tr>
            <w:tr w:rsidR="00BC1F38" w14:paraId="3D1B4567" w14:textId="77777777" w:rsidTr="00977C88">
              <w:trPr>
                <w:trHeight w:hRule="exact" w:val="1440"/>
              </w:trPr>
              <w:tc>
                <w:tcPr>
                  <w:tcW w:w="7200" w:type="dxa"/>
                  <w:tcBorders>
                    <w:top w:val="single" w:sz="4" w:space="0" w:color="auto"/>
                  </w:tcBorders>
                  <w:vAlign w:val="bottom"/>
                </w:tcPr>
                <w:p w14:paraId="33396D1A" w14:textId="77777777" w:rsidR="00BC1F38" w:rsidRPr="00977C88" w:rsidRDefault="00977C88">
                  <w:pPr>
                    <w:rPr>
                      <w:color w:val="71972B" w:themeColor="accent2" w:themeShade="BF"/>
                    </w:rPr>
                  </w:pPr>
                  <w:r w:rsidRPr="00627BB0">
                    <w:rPr>
                      <w:rFonts w:ascii="Times New Roman" w:hAnsi="Times New Roman"/>
                      <w:b/>
                      <w:noProof/>
                      <w:color w:val="auto"/>
                      <w:lang w:val="en-CA" w:eastAsia="en-CA"/>
                    </w:rPr>
                    <mc:AlternateContent>
                      <mc:Choice Requires="wps">
                        <w:drawing>
                          <wp:anchor distT="36576" distB="36576" distL="36576" distR="36576" simplePos="0" relativeHeight="251658240" behindDoc="0" locked="0" layoutInCell="1" allowOverlap="1" wp14:anchorId="6EDFD856" wp14:editId="1C7B51A2">
                            <wp:simplePos x="0" y="0"/>
                            <wp:positionH relativeFrom="column">
                              <wp:posOffset>6908800</wp:posOffset>
                            </wp:positionH>
                            <wp:positionV relativeFrom="paragraph">
                              <wp:posOffset>5382260</wp:posOffset>
                            </wp:positionV>
                            <wp:extent cx="2877185" cy="2023110"/>
                            <wp:effectExtent l="3175" t="635" r="0" b="0"/>
                            <wp:wrapNone/>
                            <wp:docPr id="3" name="Text Box 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877185" cy="20231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 algn="in">
                                          <a:solidFill>
                                            <a:schemeClr val="dk1">
                                              <a:lumMod val="0"/>
                                              <a:lumOff val="0"/>
                                            </a:schemeClr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/>
                                        </a14:hiddenEffects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41F76707" w14:textId="77777777" w:rsidR="00977C88" w:rsidRDefault="00977C88" w:rsidP="00977C88">
                                        <w:pPr>
                                          <w:pStyle w:val="msoorganizationname2"/>
                                          <w:widowControl w:val="0"/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color w:val="FFFFFF"/>
                                            <w:sz w:val="20"/>
                                            <w:szCs w:val="20"/>
                                            <w14:ligatures w14:val="none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color w:val="FFFFFF"/>
                                            <w:sz w:val="20"/>
                                            <w:szCs w:val="20"/>
                                            <w14:ligatures w14:val="none"/>
                                          </w:rPr>
                                          <w:t xml:space="preserve">   </w:t>
                                        </w:r>
                                      </w:p>
                                      <w:p w14:paraId="4B3853B4" w14:textId="77777777" w:rsidR="00977C88" w:rsidRDefault="00977C88" w:rsidP="00977C88">
                                        <w:pPr>
                                          <w:pStyle w:val="msoorganizationname2"/>
                                          <w:widowControl w:val="0"/>
                                          <w:jc w:val="center"/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color w:val="FFFFFF"/>
                                            <w:sz w:val="32"/>
                                            <w:szCs w:val="32"/>
                                            <w14:ligatures w14:val="none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color w:val="FFFFFF"/>
                                            <w:sz w:val="32"/>
                                            <w:szCs w:val="32"/>
                                            <w14:ligatures w14:val="none"/>
                                          </w:rPr>
                                          <w:t xml:space="preserve">INTRODUCTION TO </w:t>
                                        </w:r>
                                      </w:p>
                                      <w:p w14:paraId="4AF00A44" w14:textId="77777777" w:rsidR="00977C88" w:rsidRDefault="00977C88" w:rsidP="00977C88">
                                        <w:pPr>
                                          <w:pStyle w:val="msoorganizationname2"/>
                                          <w:widowControl w:val="0"/>
                                          <w:jc w:val="center"/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color w:val="FFFFFF"/>
                                            <w:sz w:val="32"/>
                                            <w:szCs w:val="32"/>
                                            <w14:ligatures w14:val="none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color w:val="FFFFFF"/>
                                            <w:sz w:val="32"/>
                                            <w:szCs w:val="32"/>
                                            <w14:ligatures w14:val="none"/>
                                          </w:rPr>
                                          <w:t xml:space="preserve">COGNITIVE BEHAIOVURAL THERAPY (CBT) </w:t>
                                        </w:r>
                                      </w:p>
                                      <w:p w14:paraId="75C69F6D" w14:textId="77777777" w:rsidR="00977C88" w:rsidRDefault="00977C88" w:rsidP="00977C88">
                                        <w:pPr>
                                          <w:pStyle w:val="msoorganizationname2"/>
                                          <w:widowControl w:val="0"/>
                                          <w:jc w:val="center"/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color w:val="FFFFFF"/>
                                            <w:sz w:val="32"/>
                                            <w:szCs w:val="32"/>
                                            <w14:ligatures w14:val="none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color w:val="FFFFFF"/>
                                            <w:sz w:val="32"/>
                                            <w:szCs w:val="32"/>
                                            <w14:ligatures w14:val="none"/>
                                          </w:rPr>
                                          <w:t>PART I &amp; PART II</w:t>
                                        </w:r>
                                      </w:p>
                                      <w:p w14:paraId="5FDF18CC" w14:textId="77777777" w:rsidR="00977C88" w:rsidRDefault="00977C88" w:rsidP="00977C88">
                                        <w:pPr>
                                          <w:pStyle w:val="msoorganizationname2"/>
                                          <w:widowControl w:val="0"/>
                                          <w:jc w:val="center"/>
                                          <w:rPr>
                                            <w:rFonts w:ascii="Verdana" w:hAnsi="Verdana"/>
                                            <w:b/>
                                            <w:bCs/>
                                            <w:i/>
                                            <w:iCs/>
                                            <w14:ligatures w14:val="none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b/>
                                            <w:bCs/>
                                            <w:i/>
                                            <w:iCs/>
                                            <w14:ligatures w14:val="none"/>
                                          </w:rPr>
                                          <w:t xml:space="preserve">Waterloo Region </w:t>
                                        </w:r>
                                      </w:p>
                                      <w:p w14:paraId="0CC74239" w14:textId="77777777" w:rsidR="00977C88" w:rsidRDefault="00977C88" w:rsidP="00977C88">
                                        <w:pPr>
                                          <w:pStyle w:val="msoorganizationname2"/>
                                          <w:widowControl w:val="0"/>
                                          <w:jc w:val="center"/>
                                          <w:rPr>
                                            <w:rFonts w:ascii="Verdana" w:hAnsi="Verdana"/>
                                            <w:b/>
                                            <w:bCs/>
                                            <w:i/>
                                            <w:iCs/>
                                            <w14:ligatures w14:val="none"/>
                                          </w:rPr>
                                        </w:pPr>
                                        <w:r>
                                          <w:rPr>
                                            <w:rFonts w:ascii="Verdana" w:hAnsi="Verdana"/>
                                            <w:b/>
                                            <w:bCs/>
                                            <w:i/>
                                            <w:iCs/>
                                            <w14:ligatures w14:val="none"/>
                                          </w:rPr>
                                          <w:t>Nurse Practitioner-Led Clinic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36576" tIns="36576" rIns="36576" bIns="36576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6EDFD856"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Text Box 3" o:spid="_x0000_s1026" type="#_x0000_t202" style="position:absolute;margin-left:544pt;margin-top:423.8pt;width:226.55pt;height:159.3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" filled="f" stroked="f" strokecolor="black [0]" insetpen="t">
                            <v:textbox inset="2.88pt,2.88pt,2.88pt,2.88pt">
                              <w:txbxContent>
                                <w:p w14:paraId="41F76707" w14:textId="77777777" w:rsidR="00977C88" w:rsidRDefault="00977C88" w:rsidP="00977C88">
                                  <w:pPr>
                                    <w:pStyle w:val="msoorganizationname2"/>
                                    <w:widowControl w:val="0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/>
                                      <w:sz w:val="20"/>
                                      <w:szCs w:val="2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/>
                                      <w:sz w:val="20"/>
                                      <w:szCs w:val="20"/>
                                      <w14:ligatures w14:val="none"/>
                                    </w:rPr>
                                    <w:t xml:space="preserve">   </w:t>
                                  </w:r>
                                </w:p>
                                <w:p w14:paraId="4B3853B4" w14:textId="77777777" w:rsidR="00977C88" w:rsidRDefault="00977C88" w:rsidP="00977C88">
                                  <w:pPr>
                                    <w:pStyle w:val="msoorganizationname2"/>
                                    <w:widowControl w:val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/>
                                      <w:sz w:val="32"/>
                                      <w:szCs w:val="32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/>
                                      <w:sz w:val="32"/>
                                      <w:szCs w:val="32"/>
                                      <w14:ligatures w14:val="none"/>
                                    </w:rPr>
                                    <w:t xml:space="preserve">INTRODUCTION TO </w:t>
                                  </w:r>
                                </w:p>
                                <w:p w14:paraId="4AF00A44" w14:textId="77777777" w:rsidR="00977C88" w:rsidRDefault="00977C88" w:rsidP="00977C88">
                                  <w:pPr>
                                    <w:pStyle w:val="msoorganizationname2"/>
                                    <w:widowControl w:val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/>
                                      <w:sz w:val="32"/>
                                      <w:szCs w:val="32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/>
                                      <w:sz w:val="32"/>
                                      <w:szCs w:val="32"/>
                                      <w14:ligatures w14:val="none"/>
                                    </w:rPr>
                                    <w:t xml:space="preserve">COGNITIVE BEHAIOVURAL THERAPY (CBT) </w:t>
                                  </w:r>
                                </w:p>
                                <w:p w14:paraId="75C69F6D" w14:textId="77777777" w:rsidR="00977C88" w:rsidRDefault="00977C88" w:rsidP="00977C88">
                                  <w:pPr>
                                    <w:pStyle w:val="msoorganizationname2"/>
                                    <w:widowControl w:val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/>
                                      <w:sz w:val="32"/>
                                      <w:szCs w:val="32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/>
                                      <w:sz w:val="32"/>
                                      <w:szCs w:val="32"/>
                                      <w14:ligatures w14:val="none"/>
                                    </w:rPr>
                                    <w:t>PART I &amp; PART II</w:t>
                                  </w:r>
                                </w:p>
                                <w:p w14:paraId="5FDF18CC" w14:textId="77777777" w:rsidR="00977C88" w:rsidRDefault="00977C88" w:rsidP="00977C88">
                                  <w:pPr>
                                    <w:pStyle w:val="msoorganizationname2"/>
                                    <w:widowControl w:val="0"/>
                                    <w:jc w:val="center"/>
                                    <w:rPr>
                                      <w:rFonts w:ascii="Verdana" w:hAnsi="Verdana"/>
                                      <w:b/>
                                      <w:bCs/>
                                      <w:i/>
                                      <w:iCs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bCs/>
                                      <w:i/>
                                      <w:iCs/>
                                      <w14:ligatures w14:val="none"/>
                                    </w:rPr>
                                    <w:t xml:space="preserve">Waterloo Region </w:t>
                                  </w:r>
                                </w:p>
                                <w:p w14:paraId="0CC74239" w14:textId="77777777" w:rsidR="00977C88" w:rsidRDefault="00977C88" w:rsidP="00977C88">
                                  <w:pPr>
                                    <w:pStyle w:val="msoorganizationname2"/>
                                    <w:widowControl w:val="0"/>
                                    <w:jc w:val="center"/>
                                    <w:rPr>
                                      <w:rFonts w:ascii="Verdana" w:hAnsi="Verdana"/>
                                      <w:b/>
                                      <w:bCs/>
                                      <w:i/>
                                      <w:iCs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bCs/>
                                      <w:i/>
                                      <w:iCs/>
                                      <w14:ligatures w14:val="none"/>
                                    </w:rPr>
                                    <w:t>Nurse Practitioner-Led Clinic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Pr="00627BB0">
                    <w:rPr>
                      <w:b/>
                      <w:color w:val="71972B" w:themeColor="accent2" w:themeShade="BF"/>
                    </w:rPr>
                    <w:t>Register with the clinic</w:t>
                  </w:r>
                  <w:r>
                    <w:rPr>
                      <w:color w:val="71972B" w:themeColor="accent2" w:themeShade="BF"/>
                    </w:rPr>
                    <w:t xml:space="preserve"> in person, by p</w:t>
                  </w:r>
                  <w:r w:rsidR="00627BB0">
                    <w:rPr>
                      <w:color w:val="71972B" w:themeColor="accent2" w:themeShade="BF"/>
                    </w:rPr>
                    <w:t>hone, or by clicking the link on</w:t>
                  </w:r>
                  <w:r>
                    <w:rPr>
                      <w:color w:val="71972B" w:themeColor="accent2" w:themeShade="BF"/>
                    </w:rPr>
                    <w:t xml:space="preserve"> the website.  Space is limited so don’t delay!</w:t>
                  </w:r>
                </w:p>
              </w:tc>
            </w:tr>
            <w:tr w:rsidR="00977C88" w14:paraId="3EA186BE" w14:textId="77777777">
              <w:trPr>
                <w:trHeight w:hRule="exact" w:val="1440"/>
              </w:trPr>
              <w:tc>
                <w:tcPr>
                  <w:tcW w:w="7200" w:type="dxa"/>
                  <w:vAlign w:val="bottom"/>
                </w:tcPr>
                <w:p w14:paraId="5A425AC8" w14:textId="77777777" w:rsidR="00977C88" w:rsidRDefault="00977C88">
                  <w:pPr>
                    <w:rPr>
                      <w:rFonts w:ascii="Times New Roman" w:hAnsi="Times New Roman"/>
                      <w:noProof/>
                      <w:color w:val="auto"/>
                      <w:lang w:eastAsia="en-US"/>
                    </w:rPr>
                  </w:pPr>
                </w:p>
              </w:tc>
            </w:tr>
          </w:tbl>
          <w:p w14:paraId="55BB09EE" w14:textId="77777777" w:rsidR="00BC1F38" w:rsidRDefault="00BC1F38"/>
        </w:tc>
        <w:tc>
          <w:tcPr>
            <w:tcW w:w="144" w:type="dxa"/>
          </w:tcPr>
          <w:p w14:paraId="0378C050" w14:textId="77777777" w:rsidR="00BC1F38" w:rsidRDefault="00BC1F38"/>
        </w:tc>
        <w:tc>
          <w:tcPr>
            <w:tcW w:w="3456" w:type="dxa"/>
          </w:tcPr>
          <w:tbl>
            <w:tblPr>
              <w:tblW w:w="5000" w:type="pct"/>
              <w:tblLayout w:type="fixed"/>
              <w:tblCellMar>
                <w:left w:w="288" w:type="dxa"/>
                <w:right w:w="288" w:type="dxa"/>
              </w:tblCellMar>
              <w:tblLook w:val="04A0" w:firstRow="1" w:lastRow="0" w:firstColumn="1" w:lastColumn="0" w:noHBand="0" w:noVBand="1"/>
              <w:tblDescription w:val="Layout for flyer sidebar"/>
            </w:tblPr>
            <w:tblGrid>
              <w:gridCol w:w="3456"/>
            </w:tblGrid>
            <w:tr w:rsidR="00BC1F38" w14:paraId="2E29E86C" w14:textId="77777777" w:rsidTr="00F65CBE">
              <w:trPr>
                <w:trHeight w:hRule="exact" w:val="10687"/>
              </w:trPr>
              <w:tc>
                <w:tcPr>
                  <w:tcW w:w="3456" w:type="dxa"/>
                  <w:shd w:val="clear" w:color="auto" w:fill="97C83C" w:themeFill="accent2"/>
                  <w:vAlign w:val="center"/>
                </w:tcPr>
                <w:p w14:paraId="4A76702A" w14:textId="77777777" w:rsidR="00BC1F38" w:rsidRPr="0032124D" w:rsidRDefault="0032124D">
                  <w:pPr>
                    <w:pStyle w:val="Heading2"/>
                    <w:rPr>
                      <w:color w:val="1B7B99" w:themeColor="accent6" w:themeShade="BF"/>
                    </w:rPr>
                  </w:pPr>
                  <w:r>
                    <w:rPr>
                      <w:color w:val="1B7B99" w:themeColor="accent6" w:themeShade="BF"/>
                    </w:rPr>
                    <w:t>INTRODUCTION TO COGNITIVE BEHAVIOURAL THERAPY (CBT) PART I &amp; PART II</w:t>
                  </w:r>
                </w:p>
                <w:p w14:paraId="3CB9D074" w14:textId="77777777" w:rsidR="00BC1F38" w:rsidRDefault="00BC1F38">
                  <w:pPr>
                    <w:pStyle w:val="Line"/>
                  </w:pPr>
                </w:p>
                <w:p w14:paraId="3F7EB9C6" w14:textId="77777777" w:rsidR="00BC1F38" w:rsidRPr="0032124D" w:rsidRDefault="0032124D">
                  <w:pPr>
                    <w:pStyle w:val="Heading2"/>
                    <w:rPr>
                      <w:color w:val="1B7B99" w:themeColor="accent6" w:themeShade="BF"/>
                    </w:rPr>
                  </w:pPr>
                  <w:r>
                    <w:rPr>
                      <w:color w:val="1B7B99" w:themeColor="accent6" w:themeShade="BF"/>
                    </w:rPr>
                    <w:t>STRESSED? ANXIOUS? DEPRESSED?</w:t>
                  </w:r>
                </w:p>
                <w:p w14:paraId="7BA9AD47" w14:textId="77777777" w:rsidR="00BC1F38" w:rsidRDefault="00BC1F38">
                  <w:pPr>
                    <w:pStyle w:val="Line"/>
                  </w:pPr>
                </w:p>
                <w:p w14:paraId="37698085" w14:textId="77777777" w:rsidR="00BC1F38" w:rsidRPr="0032124D" w:rsidRDefault="0032124D">
                  <w:pPr>
                    <w:pStyle w:val="Heading2"/>
                    <w:rPr>
                      <w:color w:val="1B7B99" w:themeColor="accent6" w:themeShade="BF"/>
                    </w:rPr>
                  </w:pPr>
                  <w:r>
                    <w:rPr>
                      <w:color w:val="1B7B99" w:themeColor="accent6" w:themeShade="BF"/>
                    </w:rPr>
                    <w:t>LEARN COPING SKILLS TO CHANGE HOW YOU THINK, ACT, AND FEEL</w:t>
                  </w:r>
                </w:p>
                <w:p w14:paraId="65742E61" w14:textId="77777777" w:rsidR="00BC1F38" w:rsidRDefault="00BC1F38">
                  <w:pPr>
                    <w:pStyle w:val="Line"/>
                  </w:pPr>
                </w:p>
                <w:p w14:paraId="352424B1" w14:textId="77777777" w:rsidR="00BC1F38" w:rsidRPr="0032124D" w:rsidRDefault="0032124D">
                  <w:pPr>
                    <w:pStyle w:val="Heading2"/>
                    <w:rPr>
                      <w:color w:val="1B7B99" w:themeColor="accent6" w:themeShade="BF"/>
                    </w:rPr>
                  </w:pPr>
                  <w:r>
                    <w:rPr>
                      <w:color w:val="1B7B99" w:themeColor="accent6" w:themeShade="BF"/>
                    </w:rPr>
                    <w:t>FREE COURSE FOR PATIENTS OF WRNPLC</w:t>
                  </w:r>
                </w:p>
                <w:p w14:paraId="46A071E4" w14:textId="77777777" w:rsidR="00BC1F38" w:rsidRDefault="00BC1F38">
                  <w:pPr>
                    <w:pStyle w:val="Line"/>
                  </w:pPr>
                </w:p>
                <w:p w14:paraId="143E1EA2" w14:textId="77777777" w:rsidR="00BC1F38" w:rsidRDefault="00BC1F38" w:rsidP="0032124D">
                  <w:pPr>
                    <w:pStyle w:val="Heading2"/>
                  </w:pPr>
                </w:p>
              </w:tc>
            </w:tr>
            <w:tr w:rsidR="00BC1F38" w14:paraId="07B45F06" w14:textId="77777777" w:rsidTr="003E5E01">
              <w:trPr>
                <w:trHeight w:hRule="exact" w:val="80"/>
              </w:trPr>
              <w:tc>
                <w:tcPr>
                  <w:tcW w:w="3456" w:type="dxa"/>
                </w:tcPr>
                <w:p w14:paraId="18C63A39" w14:textId="77777777" w:rsidR="00BC1F38" w:rsidRPr="00977C88" w:rsidRDefault="00BC1F38" w:rsidP="00977C88"/>
              </w:tc>
            </w:tr>
            <w:tr w:rsidR="00BC1F38" w14:paraId="3C0CAB6B" w14:textId="77777777" w:rsidTr="00F65CBE">
              <w:trPr>
                <w:trHeight w:hRule="exact" w:val="3843"/>
              </w:trPr>
              <w:tc>
                <w:tcPr>
                  <w:tcW w:w="3456" w:type="dxa"/>
                  <w:shd w:val="clear" w:color="auto" w:fill="71972B" w:themeFill="accent2" w:themeFillShade="BF"/>
                  <w:vAlign w:val="center"/>
                </w:tcPr>
                <w:p w14:paraId="2DAE1324" w14:textId="77777777" w:rsidR="00BC1F38" w:rsidRPr="00977C88" w:rsidRDefault="00977C88" w:rsidP="00F65CBE">
                  <w:pPr>
                    <w:pStyle w:val="Heading3"/>
                    <w:rPr>
                      <w:sz w:val="22"/>
                      <w:szCs w:val="22"/>
                    </w:rPr>
                  </w:pPr>
                  <w:r w:rsidRPr="00977C88">
                    <w:rPr>
                      <w:sz w:val="22"/>
                      <w:szCs w:val="22"/>
                    </w:rPr>
                    <w:t>Waterloo region nurse practitoner led clinic</w:t>
                  </w:r>
                </w:p>
                <w:p w14:paraId="0A211B22" w14:textId="4E310E75" w:rsidR="00BC1F38" w:rsidRDefault="000E2448" w:rsidP="00C37479">
                  <w:pPr>
                    <w:pStyle w:val="ContactInfo"/>
                    <w:spacing w:after="0"/>
                  </w:pPr>
                  <w:sdt>
                    <w:sdtPr>
                      <w:id w:val="857003158"/>
                      <w:placeholder>
                        <w:docPart w:val="08D7C0715C224B8CB1A0669B4B1A5E53"/>
                      </w:placeholder>
                      <w:text w:multiLine="1"/>
                    </w:sdtPr>
                    <w:sdtEndPr/>
                    <w:sdtContent>
                      <w:r w:rsidR="00C37479">
                        <w:t xml:space="preserve">13 Water Street, North </w:t>
                      </w:r>
                      <w:r w:rsidR="00C37479">
                        <w:br/>
                        <w:t xml:space="preserve">Cambridge, ON   </w:t>
                      </w:r>
                      <w:r w:rsidR="00C37479">
                        <w:br/>
                        <w:t>519-772-2322</w:t>
                      </w:r>
                    </w:sdtContent>
                  </w:sdt>
                </w:p>
                <w:p w14:paraId="331A8CAB" w14:textId="77777777" w:rsidR="00BC1F38" w:rsidRDefault="00977C88" w:rsidP="00F65CBE">
                  <w:pPr>
                    <w:pStyle w:val="ContactInfo"/>
                    <w:spacing w:after="0"/>
                  </w:pPr>
                  <w:r>
                    <w:t>www.wrnplc.ca</w:t>
                  </w:r>
                </w:p>
                <w:p w14:paraId="583673FE" w14:textId="45906C17" w:rsidR="00977C88" w:rsidRPr="003E5E01" w:rsidRDefault="00977C88" w:rsidP="00F65CBE">
                  <w:pPr>
                    <w:spacing w:line="240" w:lineRule="auto"/>
                    <w:rPr>
                      <w:b/>
                      <w:bCs/>
                      <w:sz w:val="23"/>
                      <w:szCs w:val="23"/>
                    </w:rPr>
                  </w:pPr>
                </w:p>
              </w:tc>
            </w:tr>
          </w:tbl>
          <w:p w14:paraId="4D190109" w14:textId="77777777" w:rsidR="00BC1F38" w:rsidRDefault="00BC1F38"/>
        </w:tc>
      </w:tr>
    </w:tbl>
    <w:p w14:paraId="490A89C2" w14:textId="1569CB24" w:rsidR="00BC1F38" w:rsidRPr="006D7311" w:rsidRDefault="006D7311">
      <w:pPr>
        <w:pStyle w:val="NoSpacing"/>
        <w:rPr>
          <w:b/>
          <w:color w:val="0070C0"/>
        </w:rPr>
      </w:pPr>
      <w:r w:rsidRPr="006D7311">
        <w:rPr>
          <w:b/>
          <w:color w:val="0070C0"/>
        </w:rPr>
        <w:t>PLEASE RE</w:t>
      </w:r>
      <w:r w:rsidR="00C853C6">
        <w:rPr>
          <w:b/>
          <w:color w:val="0070C0"/>
        </w:rPr>
        <w:t>GISTER WITH FRONT DESK OR THROUGH OUR WEBSITE</w:t>
      </w:r>
    </w:p>
    <w:sectPr w:rsidR="00BC1F38" w:rsidRPr="006D7311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SD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124D"/>
    <w:rsid w:val="00093F0B"/>
    <w:rsid w:val="000E2448"/>
    <w:rsid w:val="000F3470"/>
    <w:rsid w:val="001A0644"/>
    <w:rsid w:val="0032124D"/>
    <w:rsid w:val="003B510B"/>
    <w:rsid w:val="003E5E01"/>
    <w:rsid w:val="003F2C6C"/>
    <w:rsid w:val="00411036"/>
    <w:rsid w:val="00416DD7"/>
    <w:rsid w:val="0047081B"/>
    <w:rsid w:val="00482B94"/>
    <w:rsid w:val="00493473"/>
    <w:rsid w:val="00555D45"/>
    <w:rsid w:val="00627BB0"/>
    <w:rsid w:val="00656196"/>
    <w:rsid w:val="006A2389"/>
    <w:rsid w:val="006D7311"/>
    <w:rsid w:val="00813890"/>
    <w:rsid w:val="009547D6"/>
    <w:rsid w:val="00962A5C"/>
    <w:rsid w:val="00977C88"/>
    <w:rsid w:val="009C63C4"/>
    <w:rsid w:val="009D07AA"/>
    <w:rsid w:val="009D22AF"/>
    <w:rsid w:val="009F0EEF"/>
    <w:rsid w:val="00AB2D6D"/>
    <w:rsid w:val="00BC1F38"/>
    <w:rsid w:val="00C37479"/>
    <w:rsid w:val="00C853C6"/>
    <w:rsid w:val="00E12A54"/>
    <w:rsid w:val="00E24403"/>
    <w:rsid w:val="00EB1551"/>
    <w:rsid w:val="00ED2D35"/>
    <w:rsid w:val="00ED51DE"/>
    <w:rsid w:val="00F204E5"/>
    <w:rsid w:val="00F65CBE"/>
    <w:rsid w:val="00F65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4134E28"/>
  <w15:docId w15:val="{B2FC2B17-FC10-46F8-A287-DDDA30DA8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333333" w:themeColor="text2"/>
        <w:sz w:val="24"/>
        <w:szCs w:val="24"/>
        <w:lang w:val="en-US" w:eastAsia="ja-JP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spacing w:before="280" w:after="120" w:line="240" w:lineRule="auto"/>
      <w:contextualSpacing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Line"/>
    <w:link w:val="Heading2Char"/>
    <w:uiPriority w:val="3"/>
    <w:unhideWhenUsed/>
    <w:qFormat/>
    <w:pPr>
      <w:keepNext/>
      <w:keepLines/>
      <w:spacing w:after="0" w:line="264" w:lineRule="auto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4"/>
    <w:unhideWhenUsed/>
    <w:qFormat/>
    <w:pPr>
      <w:keepNext/>
      <w:keepLines/>
      <w:spacing w:after="60" w:line="240" w:lineRule="auto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</w:rPr>
  </w:style>
  <w:style w:type="paragraph" w:styleId="Heading4">
    <w:name w:val="heading 4"/>
    <w:basedOn w:val="Normal"/>
    <w:next w:val="Normal"/>
    <w:link w:val="Heading4Char"/>
    <w:uiPriority w:val="9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E03177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Title"/>
    <w:link w:val="SubtitleChar"/>
    <w:uiPriority w:val="2"/>
    <w:qFormat/>
    <w:pPr>
      <w:numPr>
        <w:ilvl w:val="1"/>
      </w:numPr>
      <w:spacing w:before="480"/>
    </w:pPr>
    <w:rPr>
      <w:color w:val="E03177" w:themeColor="accent1"/>
    </w:rPr>
  </w:style>
  <w:style w:type="character" w:customStyle="1" w:styleId="SubtitleChar">
    <w:name w:val="Subtitle Char"/>
    <w:basedOn w:val="DefaultParagraphFont"/>
    <w:link w:val="Subtitle"/>
    <w:uiPriority w:val="2"/>
    <w:rPr>
      <w:rFonts w:asciiTheme="majorHAnsi" w:eastAsiaTheme="majorEastAsia" w:hAnsiTheme="majorHAnsi" w:cstheme="majorBidi"/>
      <w:caps/>
      <w:color w:val="E03177" w:themeColor="accent1"/>
      <w:kern w:val="28"/>
      <w:sz w:val="80"/>
      <w:szCs w:val="80"/>
    </w:rPr>
  </w:style>
  <w:style w:type="paragraph" w:styleId="Title">
    <w:name w:val="Title"/>
    <w:basedOn w:val="Normal"/>
    <w:next w:val="Normal"/>
    <w:link w:val="TitleChar"/>
    <w:uiPriority w:val="1"/>
    <w:qFormat/>
    <w:pPr>
      <w:spacing w:after="0" w:line="204" w:lineRule="auto"/>
    </w:pPr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Heading1Char">
    <w:name w:val="Heading 1 Char"/>
    <w:basedOn w:val="DefaultParagraphFont"/>
    <w:link w:val="Heading1"/>
    <w:uiPriority w:val="3"/>
    <w:rPr>
      <w:b/>
      <w:b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NoSpacing">
    <w:name w:val="No Spacing"/>
    <w:uiPriority w:val="19"/>
    <w:qFormat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3"/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customStyle="1" w:styleId="Line">
    <w:name w:val="Line"/>
    <w:basedOn w:val="Normal"/>
    <w:next w:val="Heading2"/>
    <w:uiPriority w:val="3"/>
    <w:qFormat/>
    <w:pPr>
      <w:pBdr>
        <w:top w:val="single" w:sz="12" w:space="1" w:color="FFFFFF" w:themeColor="background1"/>
      </w:pBdr>
      <w:spacing w:before="400" w:after="400" w:line="240" w:lineRule="auto"/>
      <w:ind w:left="1080" w:right="1080"/>
      <w:jc w:val="center"/>
    </w:pPr>
    <w:rPr>
      <w:sz w:val="2"/>
      <w:szCs w:val="2"/>
    </w:rPr>
  </w:style>
  <w:style w:type="character" w:customStyle="1" w:styleId="Heading3Char">
    <w:name w:val="Heading 3 Char"/>
    <w:basedOn w:val="DefaultParagraphFont"/>
    <w:link w:val="Heading3"/>
    <w:uiPriority w:val="4"/>
    <w:rPr>
      <w:rFonts w:asciiTheme="majorHAnsi" w:eastAsiaTheme="majorEastAsia" w:hAnsiTheme="majorHAnsi" w:cstheme="majorBidi"/>
      <w:caps/>
      <w:color w:val="FFFFFF" w:themeColor="background1"/>
    </w:rPr>
  </w:style>
  <w:style w:type="paragraph" w:customStyle="1" w:styleId="ContactInfo">
    <w:name w:val="Contact Info"/>
    <w:basedOn w:val="Normal"/>
    <w:uiPriority w:val="5"/>
    <w:qFormat/>
    <w:pPr>
      <w:spacing w:after="280" w:line="240" w:lineRule="auto"/>
      <w:jc w:val="center"/>
    </w:pPr>
    <w:rPr>
      <w:color w:val="FFFFFF" w:themeColor="background1"/>
    </w:rPr>
  </w:style>
  <w:style w:type="paragraph" w:styleId="Date">
    <w:name w:val="Date"/>
    <w:basedOn w:val="Normal"/>
    <w:link w:val="DateChar"/>
    <w:uiPriority w:val="5"/>
    <w:unhideWhenUsed/>
    <w:qFormat/>
    <w:pPr>
      <w:spacing w:after="0"/>
      <w:jc w:val="center"/>
    </w:pPr>
    <w:rPr>
      <w:color w:val="FFFFFF" w:themeColor="background1"/>
    </w:rPr>
  </w:style>
  <w:style w:type="character" w:customStyle="1" w:styleId="DateChar">
    <w:name w:val="Date Char"/>
    <w:basedOn w:val="DefaultParagraphFont"/>
    <w:link w:val="Date"/>
    <w:uiPriority w:val="5"/>
    <w:rPr>
      <w:color w:val="FFFFFF" w:themeColor="background1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9"/>
    <w:semiHidden/>
    <w:rPr>
      <w:rFonts w:asciiTheme="majorHAnsi" w:eastAsiaTheme="majorEastAsia" w:hAnsiTheme="majorHAnsi" w:cstheme="majorBidi"/>
      <w:color w:val="E03177" w:themeColor="accent1"/>
    </w:rPr>
  </w:style>
  <w:style w:type="paragraph" w:customStyle="1" w:styleId="msoorganizationname2">
    <w:name w:val="msoorganizationname2"/>
    <w:rsid w:val="00977C88"/>
    <w:pPr>
      <w:spacing w:after="0" w:line="271" w:lineRule="auto"/>
    </w:pPr>
    <w:rPr>
      <w:rFonts w:ascii="Agency FB" w:eastAsia="Times New Roman" w:hAnsi="Agency FB" w:cs="Times New Roman"/>
      <w:color w:val="000000"/>
      <w:kern w:val="28"/>
      <w:lang w:eastAsia="en-US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bruulsema\AppData\Roaming\Microsoft\Templates\Event%20fly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08D7C0715C224B8CB1A0669B4B1A5E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86174F-757F-4D78-9A4A-243217B7E437}"/>
      </w:docPartPr>
      <w:docPartBody>
        <w:p w:rsidR="00CE7E1A" w:rsidRDefault="00CE7E1A">
          <w:pPr>
            <w:pStyle w:val="08D7C0715C224B8CB1A0669B4B1A5E53"/>
          </w:pPr>
          <w:r>
            <w:t>[Street Address]</w:t>
          </w:r>
          <w:r>
            <w:br/>
            <w:t>[City, ST  ZIP Code]</w:t>
          </w:r>
          <w:r>
            <w:br/>
            <w:t>[Telephone]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SD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7E1A"/>
    <w:rsid w:val="007C416F"/>
    <w:rsid w:val="00813625"/>
    <w:rsid w:val="00CE7E1A"/>
    <w:rsid w:val="00DC7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8D7C0715C224B8CB1A0669B4B1A5E53">
    <w:name w:val="08D7C0715C224B8CB1A0669B4B1A5E5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ummer Business">
      <a:dk1>
        <a:sysClr val="windowText" lastClr="000000"/>
      </a:dk1>
      <a:lt1>
        <a:sysClr val="window" lastClr="FFFFFF"/>
      </a:lt1>
      <a:dk2>
        <a:srgbClr val="333333"/>
      </a:dk2>
      <a:lt2>
        <a:srgbClr val="E6E6E6"/>
      </a:lt2>
      <a:accent1>
        <a:srgbClr val="E03177"/>
      </a:accent1>
      <a:accent2>
        <a:srgbClr val="97C83C"/>
      </a:accent2>
      <a:accent3>
        <a:srgbClr val="EEAE1F"/>
      </a:accent3>
      <a:accent4>
        <a:srgbClr val="EC6814"/>
      </a:accent4>
      <a:accent5>
        <a:srgbClr val="7458AB"/>
      </a:accent5>
      <a:accent6>
        <a:srgbClr val="24A5CD"/>
      </a:accent6>
      <a:hlink>
        <a:srgbClr val="24A5CD"/>
      </a:hlink>
      <a:folHlink>
        <a:srgbClr val="7458AB"/>
      </a:folHlink>
    </a:clrScheme>
    <a:fontScheme name="Summer Business">
      <a:majorFont>
        <a:latin typeface="Arial Black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1424E78C-8A49-4037-80E8-15290F91551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Event flyer</Template>
  <TotalTime>1</TotalTime>
  <Pages>1</Pages>
  <Words>104</Words>
  <Characters>596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Bruulsema</dc:creator>
  <cp:lastModifiedBy>Leanne Terry</cp:lastModifiedBy>
  <cp:revision>2</cp:revision>
  <cp:lastPrinted>2018-11-23T00:16:00Z</cp:lastPrinted>
  <dcterms:created xsi:type="dcterms:W3CDTF">2021-01-04T16:13:00Z</dcterms:created>
  <dcterms:modified xsi:type="dcterms:W3CDTF">2021-01-04T16:13:00Z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TC039885629991</vt:lpwstr>
  </property>
</Properties>
</file>